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D4" w:rsidRDefault="00F466D4">
      <w:pPr>
        <w:rPr>
          <w:sz w:val="22"/>
          <w:szCs w:val="22"/>
          <w:lang w:val="nl-NL"/>
        </w:rPr>
      </w:pPr>
    </w:p>
    <w:p w:rsidR="00E262BE" w:rsidRDefault="0035177A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Assen, </w:t>
      </w:r>
      <w:r w:rsidR="00B663B8">
        <w:rPr>
          <w:sz w:val="22"/>
          <w:szCs w:val="22"/>
          <w:lang w:val="nl-NL"/>
        </w:rPr>
        <w:t xml:space="preserve">16 </w:t>
      </w:r>
      <w:r w:rsidR="008B5728">
        <w:rPr>
          <w:sz w:val="22"/>
          <w:szCs w:val="22"/>
          <w:lang w:val="nl-NL"/>
        </w:rPr>
        <w:t xml:space="preserve">januari </w:t>
      </w:r>
      <w:r w:rsidR="00E40D16">
        <w:rPr>
          <w:sz w:val="22"/>
          <w:szCs w:val="22"/>
          <w:lang w:val="nl-NL"/>
        </w:rPr>
        <w:t>2018</w:t>
      </w:r>
    </w:p>
    <w:p w:rsidR="008B5728" w:rsidRDefault="008B5728">
      <w:pPr>
        <w:rPr>
          <w:sz w:val="22"/>
          <w:szCs w:val="22"/>
          <w:lang w:val="nl-NL"/>
        </w:rPr>
      </w:pPr>
    </w:p>
    <w:p w:rsidR="008B5728" w:rsidRDefault="008B5728">
      <w:pPr>
        <w:rPr>
          <w:sz w:val="22"/>
          <w:szCs w:val="22"/>
          <w:lang w:val="nl-NL"/>
        </w:rPr>
      </w:pPr>
    </w:p>
    <w:p w:rsidR="008B5728" w:rsidRDefault="008B5728">
      <w:pPr>
        <w:rPr>
          <w:sz w:val="22"/>
          <w:szCs w:val="22"/>
          <w:lang w:val="nl-NL"/>
        </w:rPr>
      </w:pPr>
    </w:p>
    <w:p w:rsidR="0035177A" w:rsidRDefault="0035177A">
      <w:pPr>
        <w:rPr>
          <w:sz w:val="22"/>
          <w:szCs w:val="22"/>
          <w:lang w:val="nl-NL"/>
        </w:rPr>
      </w:pPr>
    </w:p>
    <w:p w:rsidR="00856787" w:rsidRDefault="00D25021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Betreft: start </w:t>
      </w:r>
      <w:r w:rsidR="003E0C2C">
        <w:rPr>
          <w:sz w:val="22"/>
          <w:szCs w:val="22"/>
          <w:lang w:val="nl-NL"/>
        </w:rPr>
        <w:t xml:space="preserve">cursus Verpleegtechnische Vaardigheden (IG) </w:t>
      </w:r>
      <w:r w:rsidR="008B5728">
        <w:rPr>
          <w:sz w:val="22"/>
          <w:szCs w:val="22"/>
          <w:lang w:val="nl-NL"/>
        </w:rPr>
        <w:t>14 februari</w:t>
      </w:r>
      <w:r w:rsidR="00E40D16">
        <w:rPr>
          <w:sz w:val="22"/>
          <w:szCs w:val="22"/>
          <w:lang w:val="nl-NL"/>
        </w:rPr>
        <w:t xml:space="preserve"> 2018</w:t>
      </w:r>
    </w:p>
    <w:p w:rsidR="00D2363B" w:rsidRDefault="00D2363B">
      <w:pPr>
        <w:rPr>
          <w:sz w:val="22"/>
          <w:szCs w:val="22"/>
          <w:lang w:val="nl-NL"/>
        </w:rPr>
      </w:pPr>
    </w:p>
    <w:p w:rsidR="0035177A" w:rsidRDefault="0035177A">
      <w:pPr>
        <w:rPr>
          <w:sz w:val="22"/>
          <w:szCs w:val="22"/>
          <w:lang w:val="nl-NL"/>
        </w:rPr>
      </w:pPr>
    </w:p>
    <w:p w:rsidR="00F466D4" w:rsidRDefault="00F466D4">
      <w:pPr>
        <w:rPr>
          <w:sz w:val="22"/>
          <w:szCs w:val="22"/>
          <w:lang w:val="nl-NL"/>
        </w:rPr>
      </w:pPr>
    </w:p>
    <w:p w:rsidR="00D2363B" w:rsidRDefault="00D2363B">
      <w:pPr>
        <w:rPr>
          <w:sz w:val="22"/>
          <w:szCs w:val="22"/>
          <w:lang w:val="nl-NL"/>
        </w:rPr>
      </w:pPr>
    </w:p>
    <w:p w:rsidR="00856787" w:rsidRDefault="00856787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Beste </w:t>
      </w:r>
      <w:r w:rsidR="0099281E">
        <w:rPr>
          <w:sz w:val="22"/>
          <w:szCs w:val="22"/>
          <w:lang w:val="nl-NL"/>
        </w:rPr>
        <w:t>deelnemer</w:t>
      </w:r>
      <w:r w:rsidR="00211D1D">
        <w:rPr>
          <w:sz w:val="22"/>
          <w:szCs w:val="22"/>
          <w:lang w:val="nl-NL"/>
        </w:rPr>
        <w:t>,</w:t>
      </w:r>
    </w:p>
    <w:p w:rsidR="008B5728" w:rsidRDefault="008B5728">
      <w:pPr>
        <w:rPr>
          <w:sz w:val="22"/>
          <w:szCs w:val="22"/>
          <w:lang w:val="nl-NL"/>
        </w:rPr>
      </w:pPr>
    </w:p>
    <w:p w:rsidR="008B5728" w:rsidRDefault="008B5728">
      <w:pPr>
        <w:rPr>
          <w:sz w:val="22"/>
          <w:szCs w:val="22"/>
          <w:lang w:val="nl-NL"/>
        </w:rPr>
      </w:pPr>
    </w:p>
    <w:p w:rsidR="008B5728" w:rsidRDefault="008B5728">
      <w:pPr>
        <w:rPr>
          <w:sz w:val="22"/>
          <w:szCs w:val="22"/>
          <w:lang w:val="nl-NL"/>
        </w:rPr>
      </w:pPr>
    </w:p>
    <w:p w:rsidR="00856787" w:rsidRDefault="00856787">
      <w:pPr>
        <w:rPr>
          <w:sz w:val="22"/>
          <w:szCs w:val="22"/>
          <w:lang w:val="nl-NL"/>
        </w:rPr>
      </w:pPr>
    </w:p>
    <w:p w:rsidR="00C2542F" w:rsidRDefault="0035177A" w:rsidP="00013844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Bedankt voor je aanmelding voor de cursus </w:t>
      </w:r>
      <w:r w:rsidR="00013844">
        <w:rPr>
          <w:sz w:val="22"/>
          <w:szCs w:val="22"/>
          <w:lang w:val="nl-NL"/>
        </w:rPr>
        <w:t xml:space="preserve">Verpleegtechnische Vaardigheden! </w:t>
      </w:r>
    </w:p>
    <w:p w:rsidR="0099281E" w:rsidRDefault="0099281E" w:rsidP="0099281E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Voordat je start met de cursus, heb ik </w:t>
      </w:r>
      <w:r w:rsidR="00E40D16">
        <w:rPr>
          <w:sz w:val="22"/>
          <w:szCs w:val="22"/>
          <w:lang w:val="nl-NL"/>
        </w:rPr>
        <w:t>het</w:t>
      </w:r>
      <w:r>
        <w:rPr>
          <w:sz w:val="22"/>
          <w:szCs w:val="22"/>
          <w:lang w:val="nl-NL"/>
        </w:rPr>
        <w:t xml:space="preserve"> volgende document van jou nodig:</w:t>
      </w:r>
    </w:p>
    <w:p w:rsidR="0099281E" w:rsidRDefault="0099281E" w:rsidP="0099281E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- kopie diploma</w:t>
      </w:r>
      <w:r w:rsidR="00B663B8">
        <w:rPr>
          <w:sz w:val="22"/>
          <w:szCs w:val="22"/>
          <w:lang w:val="nl-NL"/>
        </w:rPr>
        <w:t xml:space="preserve"> van je hoogst genoten opleiding</w:t>
      </w:r>
    </w:p>
    <w:p w:rsidR="00C2542F" w:rsidRDefault="0099281E" w:rsidP="00C2542F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Je kunt deze</w:t>
      </w:r>
      <w:r w:rsidR="00E40D16">
        <w:rPr>
          <w:sz w:val="22"/>
          <w:szCs w:val="22"/>
          <w:lang w:val="nl-NL"/>
        </w:rPr>
        <w:t xml:space="preserve"> aan mij</w:t>
      </w:r>
      <w:r>
        <w:rPr>
          <w:sz w:val="22"/>
          <w:szCs w:val="22"/>
          <w:lang w:val="nl-NL"/>
        </w:rPr>
        <w:t xml:space="preserve"> toesturen d.m.v. bijgevoegde retourenvelop.</w:t>
      </w:r>
    </w:p>
    <w:p w:rsidR="00C2542F" w:rsidRDefault="00C2542F">
      <w:pPr>
        <w:rPr>
          <w:sz w:val="22"/>
          <w:szCs w:val="22"/>
          <w:lang w:val="nl-NL"/>
        </w:rPr>
      </w:pPr>
    </w:p>
    <w:p w:rsidR="0035177A" w:rsidRDefault="0035177A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De opleiding start op </w:t>
      </w:r>
      <w:r w:rsidR="008B5728">
        <w:rPr>
          <w:sz w:val="22"/>
          <w:szCs w:val="22"/>
          <w:lang w:val="nl-NL"/>
        </w:rPr>
        <w:t>woensdagavond 14 februari</w:t>
      </w:r>
      <w:r>
        <w:rPr>
          <w:sz w:val="22"/>
          <w:szCs w:val="22"/>
          <w:lang w:val="nl-NL"/>
        </w:rPr>
        <w:t xml:space="preserve"> om 18.30 uur. Je wordt dan verwacht in het a</w:t>
      </w:r>
      <w:r w:rsidR="0099281E">
        <w:rPr>
          <w:sz w:val="22"/>
          <w:szCs w:val="22"/>
          <w:lang w:val="nl-NL"/>
        </w:rPr>
        <w:t xml:space="preserve">uditorium aan de Anne de Vriesstraat 70 in Assen. </w:t>
      </w:r>
    </w:p>
    <w:p w:rsidR="0035177A" w:rsidRDefault="0035177A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Er zal gestart worden met een inleidend praatje door Margriet Fissering. Daarna zal er een theorieles en een vaardigheidsles zijn. De geschatte eindtijd is 21.45 uur. </w:t>
      </w:r>
    </w:p>
    <w:p w:rsidR="0035177A" w:rsidRDefault="0035177A">
      <w:pPr>
        <w:rPr>
          <w:sz w:val="22"/>
          <w:szCs w:val="22"/>
          <w:lang w:val="nl-NL"/>
        </w:rPr>
      </w:pPr>
    </w:p>
    <w:p w:rsidR="0035177A" w:rsidRDefault="0035177A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De laatste cursusavond is </w:t>
      </w:r>
      <w:r w:rsidR="008B5728">
        <w:rPr>
          <w:sz w:val="22"/>
          <w:szCs w:val="22"/>
          <w:lang w:val="nl-NL"/>
        </w:rPr>
        <w:t>20 juni</w:t>
      </w:r>
      <w:r w:rsidR="00E40D16">
        <w:rPr>
          <w:sz w:val="22"/>
          <w:szCs w:val="22"/>
          <w:lang w:val="nl-NL"/>
        </w:rPr>
        <w:t xml:space="preserve"> 2018.</w:t>
      </w:r>
    </w:p>
    <w:p w:rsidR="0035177A" w:rsidRDefault="0035177A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Let op: tijdens de schoolvakanties wordt er geen cursus gegeven! </w:t>
      </w:r>
    </w:p>
    <w:p w:rsidR="0035177A" w:rsidRDefault="0035177A">
      <w:pPr>
        <w:rPr>
          <w:sz w:val="22"/>
          <w:szCs w:val="22"/>
          <w:lang w:val="nl-NL"/>
        </w:rPr>
      </w:pPr>
    </w:p>
    <w:p w:rsidR="00404DD1" w:rsidRDefault="00404DD1" w:rsidP="00366116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Voor deze cursus ben je het volgende boek nodig:</w:t>
      </w:r>
    </w:p>
    <w:p w:rsidR="00404DD1" w:rsidRDefault="00404DD1" w:rsidP="00366116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Traject V&amp;V Verpleegtechnische vaardigheden</w:t>
      </w:r>
    </w:p>
    <w:p w:rsidR="00404DD1" w:rsidRDefault="008E56EB" w:rsidP="00366116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ISBN: 978900692</w:t>
      </w:r>
      <w:r w:rsidR="00404DD1">
        <w:rPr>
          <w:sz w:val="22"/>
          <w:szCs w:val="22"/>
          <w:lang w:val="nl-NL"/>
        </w:rPr>
        <w:t>4978</w:t>
      </w:r>
    </w:p>
    <w:p w:rsidR="00404DD1" w:rsidRDefault="00404DD1" w:rsidP="00366116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Kosten: </w:t>
      </w:r>
      <w:r w:rsidR="002A2E42">
        <w:rPr>
          <w:sz w:val="22"/>
          <w:szCs w:val="22"/>
          <w:lang w:val="nl-NL"/>
        </w:rPr>
        <w:t xml:space="preserve">€ </w:t>
      </w:r>
      <w:r w:rsidR="008E56EB">
        <w:rPr>
          <w:sz w:val="22"/>
          <w:szCs w:val="22"/>
          <w:lang w:val="nl-NL"/>
        </w:rPr>
        <w:t>66,80</w:t>
      </w:r>
    </w:p>
    <w:p w:rsidR="00404DD1" w:rsidRDefault="00404DD1" w:rsidP="00366116">
      <w:pPr>
        <w:rPr>
          <w:sz w:val="22"/>
          <w:szCs w:val="22"/>
          <w:lang w:val="nl-NL"/>
        </w:rPr>
      </w:pPr>
    </w:p>
    <w:p w:rsidR="008E56EB" w:rsidRDefault="008E56EB" w:rsidP="00366116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Je kunt dit boek bestellen via </w:t>
      </w:r>
      <w:hyperlink r:id="rId7" w:history="1">
        <w:r w:rsidRPr="00B267B1">
          <w:rPr>
            <w:rStyle w:val="Hyperlink"/>
            <w:sz w:val="22"/>
            <w:szCs w:val="22"/>
            <w:lang w:val="nl-NL"/>
          </w:rPr>
          <w:t>www.studers.nl</w:t>
        </w:r>
      </w:hyperlink>
      <w:r>
        <w:rPr>
          <w:sz w:val="22"/>
          <w:szCs w:val="22"/>
          <w:lang w:val="nl-NL"/>
        </w:rPr>
        <w:t xml:space="preserve">. </w:t>
      </w:r>
    </w:p>
    <w:p w:rsidR="008E56EB" w:rsidRDefault="008E56EB" w:rsidP="00366116">
      <w:pPr>
        <w:rPr>
          <w:sz w:val="22"/>
          <w:szCs w:val="22"/>
          <w:lang w:val="nl-NL"/>
        </w:rPr>
      </w:pPr>
    </w:p>
    <w:p w:rsidR="009E7B67" w:rsidRDefault="008E56EB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Om verwarring te voorkomen verzoek ik je om te overleggen met je werkgever of jij dit boek moet bestellen of dat zij dat voor jou doen. </w:t>
      </w:r>
    </w:p>
    <w:p w:rsidR="008E56EB" w:rsidRDefault="008E56EB">
      <w:pPr>
        <w:rPr>
          <w:sz w:val="22"/>
          <w:szCs w:val="22"/>
          <w:lang w:val="nl-NL"/>
        </w:rPr>
      </w:pPr>
    </w:p>
    <w:p w:rsidR="00F04B51" w:rsidRDefault="008E56EB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Alvast veel succes gewenst! </w:t>
      </w:r>
    </w:p>
    <w:p w:rsidR="00F04B51" w:rsidRDefault="00F04B51">
      <w:pPr>
        <w:rPr>
          <w:sz w:val="22"/>
          <w:szCs w:val="22"/>
          <w:lang w:val="nl-NL"/>
        </w:rPr>
      </w:pPr>
    </w:p>
    <w:p w:rsidR="00F723A8" w:rsidRDefault="008E56EB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Met v</w:t>
      </w:r>
      <w:r w:rsidR="00F04B51">
        <w:rPr>
          <w:sz w:val="22"/>
          <w:szCs w:val="22"/>
          <w:lang w:val="nl-NL"/>
        </w:rPr>
        <w:t>riendelijke groet</w:t>
      </w:r>
      <w:r w:rsidR="00F56FEA">
        <w:rPr>
          <w:sz w:val="22"/>
          <w:szCs w:val="22"/>
          <w:lang w:val="nl-NL"/>
        </w:rPr>
        <w:t>,</w:t>
      </w:r>
    </w:p>
    <w:p w:rsidR="00F723A8" w:rsidRDefault="00F723A8">
      <w:pPr>
        <w:rPr>
          <w:sz w:val="22"/>
          <w:szCs w:val="22"/>
          <w:lang w:val="nl-NL"/>
        </w:rPr>
      </w:pPr>
    </w:p>
    <w:p w:rsidR="008E56EB" w:rsidRDefault="008E56EB">
      <w:pPr>
        <w:rPr>
          <w:sz w:val="22"/>
          <w:szCs w:val="22"/>
          <w:lang w:val="nl-NL"/>
        </w:rPr>
      </w:pPr>
    </w:p>
    <w:p w:rsidR="008E56EB" w:rsidRDefault="008E56EB">
      <w:pPr>
        <w:rPr>
          <w:sz w:val="22"/>
          <w:szCs w:val="22"/>
          <w:lang w:val="nl-NL"/>
        </w:rPr>
      </w:pPr>
    </w:p>
    <w:p w:rsidR="008E56EB" w:rsidRDefault="008E56EB">
      <w:pPr>
        <w:rPr>
          <w:sz w:val="22"/>
          <w:szCs w:val="22"/>
          <w:lang w:val="nl-NL"/>
        </w:rPr>
      </w:pPr>
    </w:p>
    <w:p w:rsidR="00F04B51" w:rsidRDefault="00F04B51">
      <w:pPr>
        <w:rPr>
          <w:sz w:val="22"/>
          <w:szCs w:val="22"/>
          <w:lang w:val="nl-NL"/>
        </w:rPr>
      </w:pPr>
    </w:p>
    <w:p w:rsidR="00F04B51" w:rsidRDefault="00761F66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Béan Slotboom</w:t>
      </w:r>
    </w:p>
    <w:p w:rsidR="00F04B51" w:rsidRDefault="00F04B51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Opleidingsmanager </w:t>
      </w:r>
      <w:r w:rsidR="008E56EB">
        <w:rPr>
          <w:sz w:val="22"/>
          <w:szCs w:val="22"/>
          <w:lang w:val="nl-NL"/>
        </w:rPr>
        <w:t>Zorg</w:t>
      </w:r>
    </w:p>
    <w:p w:rsidR="00F04B51" w:rsidRDefault="00F04B51">
      <w:pPr>
        <w:rPr>
          <w:sz w:val="22"/>
          <w:szCs w:val="22"/>
          <w:lang w:val="nl-NL"/>
        </w:rPr>
      </w:pPr>
    </w:p>
    <w:sectPr w:rsidR="00F04B51" w:rsidSect="00A557B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87"/>
    <w:rsid w:val="00013844"/>
    <w:rsid w:val="000A15FE"/>
    <w:rsid w:val="000C3DE4"/>
    <w:rsid w:val="000D1116"/>
    <w:rsid w:val="00144901"/>
    <w:rsid w:val="001500AF"/>
    <w:rsid w:val="001A1547"/>
    <w:rsid w:val="001C2EC7"/>
    <w:rsid w:val="001E5CA8"/>
    <w:rsid w:val="001F602E"/>
    <w:rsid w:val="00211D1D"/>
    <w:rsid w:val="00225E6E"/>
    <w:rsid w:val="00235A97"/>
    <w:rsid w:val="00253314"/>
    <w:rsid w:val="00257023"/>
    <w:rsid w:val="002902DB"/>
    <w:rsid w:val="002A2E42"/>
    <w:rsid w:val="002E1B77"/>
    <w:rsid w:val="00310A40"/>
    <w:rsid w:val="00331696"/>
    <w:rsid w:val="0035177A"/>
    <w:rsid w:val="00366116"/>
    <w:rsid w:val="00390D3B"/>
    <w:rsid w:val="00392F5C"/>
    <w:rsid w:val="003E0C2C"/>
    <w:rsid w:val="003E44FA"/>
    <w:rsid w:val="00404DD1"/>
    <w:rsid w:val="004121CA"/>
    <w:rsid w:val="004C189D"/>
    <w:rsid w:val="004C5211"/>
    <w:rsid w:val="004E3117"/>
    <w:rsid w:val="004F4489"/>
    <w:rsid w:val="005440B6"/>
    <w:rsid w:val="005961C6"/>
    <w:rsid w:val="005B0D47"/>
    <w:rsid w:val="005B7893"/>
    <w:rsid w:val="006621A6"/>
    <w:rsid w:val="0066455C"/>
    <w:rsid w:val="006821FF"/>
    <w:rsid w:val="006835C8"/>
    <w:rsid w:val="00684AF4"/>
    <w:rsid w:val="00694E36"/>
    <w:rsid w:val="006D7A86"/>
    <w:rsid w:val="006F0B04"/>
    <w:rsid w:val="006F4142"/>
    <w:rsid w:val="006F798C"/>
    <w:rsid w:val="00725531"/>
    <w:rsid w:val="00761F66"/>
    <w:rsid w:val="00767349"/>
    <w:rsid w:val="007743A8"/>
    <w:rsid w:val="0079508B"/>
    <w:rsid w:val="007A49A3"/>
    <w:rsid w:val="007C0D1E"/>
    <w:rsid w:val="007E388E"/>
    <w:rsid w:val="008021A0"/>
    <w:rsid w:val="00856787"/>
    <w:rsid w:val="008913FB"/>
    <w:rsid w:val="008B05E3"/>
    <w:rsid w:val="008B5728"/>
    <w:rsid w:val="008D4A41"/>
    <w:rsid w:val="008E56EB"/>
    <w:rsid w:val="008F0D43"/>
    <w:rsid w:val="00951048"/>
    <w:rsid w:val="0099281E"/>
    <w:rsid w:val="009B1AFD"/>
    <w:rsid w:val="009D0858"/>
    <w:rsid w:val="009D79FB"/>
    <w:rsid w:val="009E7B67"/>
    <w:rsid w:val="00A557BD"/>
    <w:rsid w:val="00A631CA"/>
    <w:rsid w:val="00A86C41"/>
    <w:rsid w:val="00A96CF5"/>
    <w:rsid w:val="00AA71F6"/>
    <w:rsid w:val="00AF7E91"/>
    <w:rsid w:val="00B145C5"/>
    <w:rsid w:val="00B3455C"/>
    <w:rsid w:val="00B55ED2"/>
    <w:rsid w:val="00B663B8"/>
    <w:rsid w:val="00B869B1"/>
    <w:rsid w:val="00C2542F"/>
    <w:rsid w:val="00C4065C"/>
    <w:rsid w:val="00C75029"/>
    <w:rsid w:val="00C84605"/>
    <w:rsid w:val="00CA2AC8"/>
    <w:rsid w:val="00CF0259"/>
    <w:rsid w:val="00D046D3"/>
    <w:rsid w:val="00D2363B"/>
    <w:rsid w:val="00D23A75"/>
    <w:rsid w:val="00D25021"/>
    <w:rsid w:val="00D63911"/>
    <w:rsid w:val="00D727A1"/>
    <w:rsid w:val="00D80D07"/>
    <w:rsid w:val="00D8569D"/>
    <w:rsid w:val="00D97089"/>
    <w:rsid w:val="00DC1C5A"/>
    <w:rsid w:val="00DE3FB6"/>
    <w:rsid w:val="00DE7CCC"/>
    <w:rsid w:val="00DF134B"/>
    <w:rsid w:val="00E02876"/>
    <w:rsid w:val="00E02F68"/>
    <w:rsid w:val="00E0617D"/>
    <w:rsid w:val="00E22DB3"/>
    <w:rsid w:val="00E262BE"/>
    <w:rsid w:val="00E33BAE"/>
    <w:rsid w:val="00E40D16"/>
    <w:rsid w:val="00E7119B"/>
    <w:rsid w:val="00E85019"/>
    <w:rsid w:val="00EA2ABF"/>
    <w:rsid w:val="00EA4426"/>
    <w:rsid w:val="00EB311B"/>
    <w:rsid w:val="00EB3798"/>
    <w:rsid w:val="00EB40D5"/>
    <w:rsid w:val="00ED6013"/>
    <w:rsid w:val="00EF3319"/>
    <w:rsid w:val="00F04B51"/>
    <w:rsid w:val="00F401AC"/>
    <w:rsid w:val="00F43442"/>
    <w:rsid w:val="00F466D4"/>
    <w:rsid w:val="00F54C24"/>
    <w:rsid w:val="00F557EB"/>
    <w:rsid w:val="00F56FEA"/>
    <w:rsid w:val="00F607D8"/>
    <w:rsid w:val="00F723A8"/>
    <w:rsid w:val="00F77608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68E00"/>
  <w15:docId w15:val="{8BD44788-4EF3-4B57-9253-5E72E8B9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57EB"/>
    <w:rPr>
      <w:rFonts w:ascii="Arial" w:hAnsi="Arial" w:cs="Arial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FD2DAA"/>
    <w:rPr>
      <w:color w:val="0000FF"/>
      <w:u w:val="single"/>
    </w:rPr>
  </w:style>
  <w:style w:type="paragraph" w:styleId="Ballontekst">
    <w:name w:val="Balloon Text"/>
    <w:basedOn w:val="Standaard"/>
    <w:semiHidden/>
    <w:rsid w:val="00F0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tuders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836CF480F5C4BB3C71D2D6F71B475" ma:contentTypeVersion="6" ma:contentTypeDescription="Een nieuw document maken." ma:contentTypeScope="" ma:versionID="8a2a3ac2c70b33f01e3c58542def98ea">
  <xsd:schema xmlns:xsd="http://www.w3.org/2001/XMLSchema" xmlns:xs="http://www.w3.org/2001/XMLSchema" xmlns:p="http://schemas.microsoft.com/office/2006/metadata/properties" xmlns:ns2="0f64fd79-2a2e-4a60-b958-388bee250acc" xmlns:ns3="eed2133f-f499-4ef0-970b-1b757bd417ca" targetNamespace="http://schemas.microsoft.com/office/2006/metadata/properties" ma:root="true" ma:fieldsID="095a44ffd64093cbb20e606bdc607c08" ns2:_="" ns3:_="">
    <xsd:import namespace="0f64fd79-2a2e-4a60-b958-388bee250acc"/>
    <xsd:import namespace="eed2133f-f499-4ef0-970b-1b757bd41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4fd79-2a2e-4a60-b958-388bee250a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2133f-f499-4ef0-970b-1b757bd41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0F359-EBD0-4109-A566-B3340C02BA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E904CD-41C7-4FCB-9A41-3726E9E3C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4fd79-2a2e-4a60-b958-388bee250acc"/>
    <ds:schemaRef ds:uri="eed2133f-f499-4ef0-970b-1b757bd41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B80C97-18CC-4849-A169-0C11BF59F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F9DFB4BE.dotm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Drenthe College</vt:lpstr>
    </vt:vector>
  </TitlesOfParts>
  <Company>ROC Drenthe College</Company>
  <LinksUpToDate>false</LinksUpToDate>
  <CharactersWithSpaces>1264</CharactersWithSpaces>
  <SharedDoc>false</SharedDoc>
  <HLinks>
    <vt:vector size="6" baseType="variant"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http://www.studieboekencentrale.nl/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Drenthe College</dc:title>
  <dc:creator>4694</dc:creator>
  <cp:lastModifiedBy>Steenbergen, Jannie</cp:lastModifiedBy>
  <cp:revision>2</cp:revision>
  <cp:lastPrinted>2018-01-16T08:24:00Z</cp:lastPrinted>
  <dcterms:created xsi:type="dcterms:W3CDTF">2018-01-16T12:31:00Z</dcterms:created>
  <dcterms:modified xsi:type="dcterms:W3CDTF">2018-01-16T12:31:00Z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0x0101003DD836CF480F5C4BB3C71D2D6F71B475</vt:lpwstr>
  </property>
</Properties>
</file>